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47B9" w14:textId="77777777" w:rsidR="00A76CD4" w:rsidRPr="00DF7D3E" w:rsidRDefault="00A76CD4">
      <w:pPr>
        <w:framePr w:w="1464" w:h="1050" w:hSpace="142" w:wrap="around" w:vAnchor="page" w:hAnchor="page" w:x="431" w:y="2717"/>
        <w:spacing w:before="240"/>
        <w:jc w:val="center"/>
        <w:rPr>
          <w:rFonts w:asciiTheme="minorHAnsi" w:hAnsiTheme="minorHAnsi" w:cstheme="minorHAnsi"/>
          <w:vanish/>
        </w:rPr>
      </w:pPr>
      <w:r w:rsidRPr="00DF7D3E">
        <w:rPr>
          <w:rFonts w:asciiTheme="minorHAnsi" w:hAnsiTheme="minorHAnsi" w:cstheme="minorHAnsi"/>
          <w:vanish/>
        </w:rPr>
        <w:t>Adresblok in max 5 lijnen</w:t>
      </w:r>
    </w:p>
    <w:p w14:paraId="43B94B2A" w14:textId="77777777" w:rsidR="00734311" w:rsidRPr="006F3499" w:rsidRDefault="00A76CD4" w:rsidP="006F3499">
      <w:pPr>
        <w:framePr w:w="3195" w:h="794" w:hSpace="142" w:wrap="notBeside" w:vAnchor="page" w:hAnchor="page" w:x="7689" w:y="1486"/>
        <w:shd w:val="solid" w:color="FFFFFF" w:fill="FFFFFF"/>
        <w:tabs>
          <w:tab w:val="left" w:pos="1191"/>
        </w:tabs>
        <w:rPr>
          <w:rFonts w:asciiTheme="minorHAnsi" w:hAnsiTheme="minorHAnsi" w:cstheme="minorHAnsi"/>
          <w:b/>
          <w:bCs/>
          <w:sz w:val="16"/>
          <w:lang w:val="nl-BE"/>
        </w:rPr>
      </w:pPr>
      <w:r w:rsidRPr="006F3499">
        <w:rPr>
          <w:rFonts w:asciiTheme="minorHAnsi" w:hAnsiTheme="minorHAnsi" w:cstheme="minorHAnsi"/>
          <w:b/>
          <w:bCs/>
          <w:sz w:val="16"/>
          <w:lang w:val="nl-BE"/>
        </w:rPr>
        <w:t>Contactpersoon</w:t>
      </w:r>
    </w:p>
    <w:sdt>
      <w:sdtPr>
        <w:rPr>
          <w:rFonts w:asciiTheme="minorHAnsi" w:hAnsiTheme="minorHAnsi" w:cstheme="minorHAnsi"/>
          <w:sz w:val="16"/>
          <w:lang w:val="nl-BE"/>
        </w:rPr>
        <w:id w:val="-1629159862"/>
        <w:placeholder>
          <w:docPart w:val="8697F62211CC4BF8969D17807A290E01"/>
        </w:placeholder>
      </w:sdtPr>
      <w:sdtEndPr/>
      <w:sdtContent>
        <w:sdt>
          <w:sdtPr>
            <w:rPr>
              <w:rFonts w:asciiTheme="minorHAnsi" w:hAnsiTheme="minorHAnsi" w:cstheme="minorHAnsi"/>
              <w:sz w:val="16"/>
              <w:lang w:val="nl-BE"/>
            </w:rPr>
            <w:id w:val="694359201"/>
            <w:placeholder>
              <w:docPart w:val="DefaultPlaceholder_-1854013440"/>
            </w:placeholder>
            <w:text/>
          </w:sdtPr>
          <w:sdtEndPr/>
          <w:sdtContent>
            <w:p w14:paraId="3685649F" w14:textId="4AC2227D" w:rsidR="00734311" w:rsidRPr="00DF7D3E" w:rsidRDefault="006F3499" w:rsidP="006F3499">
              <w:pPr>
                <w:framePr w:w="3195" w:h="794" w:hSpace="142" w:wrap="notBeside" w:vAnchor="page" w:hAnchor="page" w:x="7689" w:y="1486"/>
                <w:shd w:val="solid" w:color="FFFFFF" w:fill="FFFFFF"/>
                <w:tabs>
                  <w:tab w:val="left" w:pos="1191"/>
                </w:tabs>
                <w:rPr>
                  <w:rFonts w:asciiTheme="minorHAnsi" w:hAnsiTheme="minorHAnsi" w:cstheme="minorHAnsi"/>
                  <w:sz w:val="16"/>
                  <w:lang w:val="nl-BE"/>
                </w:rPr>
              </w:pPr>
              <w:r>
                <w:rPr>
                  <w:rFonts w:asciiTheme="minorHAnsi" w:hAnsiTheme="minorHAnsi" w:cstheme="minorHAnsi"/>
                  <w:sz w:val="16"/>
                  <w:lang w:val="nl-BE"/>
                </w:rPr>
                <w:t>Naam</w:t>
              </w:r>
            </w:p>
          </w:sdtContent>
        </w:sdt>
      </w:sdtContent>
    </w:sdt>
    <w:sdt>
      <w:sdtPr>
        <w:rPr>
          <w:rFonts w:asciiTheme="minorHAnsi" w:hAnsiTheme="minorHAnsi" w:cstheme="minorHAnsi"/>
          <w:sz w:val="16"/>
          <w:lang w:val="nl-BE"/>
        </w:rPr>
        <w:id w:val="-918471765"/>
        <w:placeholder>
          <w:docPart w:val="8697F62211CC4BF8969D17807A290E01"/>
        </w:placeholder>
      </w:sdtPr>
      <w:sdtEndPr/>
      <w:sdtContent>
        <w:sdt>
          <w:sdtPr>
            <w:rPr>
              <w:rFonts w:asciiTheme="minorHAnsi" w:hAnsiTheme="minorHAnsi" w:cstheme="minorHAnsi"/>
              <w:sz w:val="16"/>
              <w:lang w:val="nl-BE"/>
            </w:rPr>
            <w:id w:val="1780227498"/>
            <w:placeholder>
              <w:docPart w:val="DefaultPlaceholder_-1854013440"/>
            </w:placeholder>
            <w:text/>
          </w:sdtPr>
          <w:sdtEndPr/>
          <w:sdtContent>
            <w:p w14:paraId="367203D9" w14:textId="38D3EBED" w:rsidR="00A36CE0" w:rsidRPr="00DF7D3E" w:rsidRDefault="00702B99" w:rsidP="006F3499">
              <w:pPr>
                <w:framePr w:w="3195" w:h="794" w:hSpace="142" w:wrap="notBeside" w:vAnchor="page" w:hAnchor="page" w:x="7689" w:y="1486"/>
                <w:shd w:val="solid" w:color="FFFFFF" w:fill="FFFFFF"/>
                <w:tabs>
                  <w:tab w:val="left" w:pos="1191"/>
                </w:tabs>
                <w:rPr>
                  <w:rFonts w:asciiTheme="minorHAnsi" w:hAnsiTheme="minorHAnsi" w:cstheme="minorHAnsi"/>
                  <w:sz w:val="16"/>
                  <w:lang w:val="nl-BE"/>
                </w:rPr>
              </w:pPr>
              <w:r>
                <w:rPr>
                  <w:rFonts w:asciiTheme="minorHAnsi" w:hAnsiTheme="minorHAnsi" w:cstheme="minorHAnsi"/>
                  <w:sz w:val="16"/>
                  <w:lang w:val="nl-BE"/>
                </w:rPr>
                <w:t>Functie</w:t>
              </w:r>
            </w:p>
          </w:sdtContent>
        </w:sdt>
      </w:sdtContent>
    </w:sdt>
    <w:p w14:paraId="4F0A7EBD" w14:textId="5C6D6D0B" w:rsidR="00702B99" w:rsidRDefault="00702B99" w:rsidP="006F3499">
      <w:pPr>
        <w:framePr w:w="3195" w:h="794" w:hSpace="142" w:wrap="notBeside" w:vAnchor="page" w:hAnchor="page" w:x="7689" w:y="1486"/>
        <w:shd w:val="solid" w:color="FFFFFF" w:fill="FFFFFF"/>
        <w:tabs>
          <w:tab w:val="left" w:pos="1191"/>
        </w:tabs>
        <w:ind w:right="-139"/>
        <w:rPr>
          <w:rFonts w:asciiTheme="minorHAnsi" w:hAnsiTheme="minorHAnsi" w:cstheme="minorHAnsi"/>
          <w:sz w:val="16"/>
          <w:lang w:val="nl-BE"/>
        </w:rPr>
      </w:pPr>
      <w:r>
        <w:rPr>
          <w:rFonts w:asciiTheme="minorHAnsi" w:hAnsiTheme="minorHAnsi" w:cstheme="minorHAnsi"/>
          <w:sz w:val="16"/>
          <w:lang w:val="nl-BE"/>
        </w:rPr>
        <w:t>M</w:t>
      </w:r>
      <w:r w:rsidR="00CD28C6">
        <w:rPr>
          <w:rFonts w:asciiTheme="minorHAnsi" w:hAnsiTheme="minorHAnsi" w:cstheme="minorHAnsi"/>
          <w:sz w:val="16"/>
          <w:lang w:val="nl-BE"/>
        </w:rPr>
        <w:t>ail</w:t>
      </w:r>
      <w:r w:rsidR="006F3499">
        <w:rPr>
          <w:rFonts w:asciiTheme="minorHAnsi" w:hAnsiTheme="minorHAnsi" w:cstheme="minorHAnsi"/>
          <w:sz w:val="16"/>
          <w:lang w:val="nl-BE"/>
        </w:rPr>
        <w:t xml:space="preserve">   </w:t>
      </w:r>
      <w:sdt>
        <w:sdtPr>
          <w:rPr>
            <w:rFonts w:asciiTheme="minorHAnsi" w:hAnsiTheme="minorHAnsi" w:cstheme="minorHAnsi"/>
            <w:sz w:val="16"/>
            <w:lang w:val="nl-BE"/>
          </w:rPr>
          <w:id w:val="-6379577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16"/>
                <w:lang w:val="nl-BE"/>
              </w:rPr>
              <w:id w:val="2107457709"/>
              <w:placeholder>
                <w:docPart w:val="8697F62211CC4BF8969D17807A290E01"/>
              </w:placeholder>
              <w:showingPlcHdr/>
            </w:sdtPr>
            <w:sdtEndPr/>
            <w:sdtContent>
              <w:r w:rsidR="006F3499" w:rsidRPr="00904FC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0ACE982" w14:textId="573239E1" w:rsidR="00A76CD4" w:rsidRPr="00DF7D3E" w:rsidRDefault="00702B99" w:rsidP="006F3499">
      <w:pPr>
        <w:framePr w:w="3195" w:h="794" w:hSpace="142" w:wrap="notBeside" w:vAnchor="page" w:hAnchor="page" w:x="7689" w:y="1486"/>
        <w:shd w:val="solid" w:color="FFFFFF" w:fill="FFFFFF"/>
        <w:tabs>
          <w:tab w:val="left" w:pos="1191"/>
        </w:tabs>
        <w:ind w:right="-139"/>
        <w:rPr>
          <w:rFonts w:asciiTheme="minorHAnsi" w:hAnsiTheme="minorHAnsi" w:cstheme="minorHAnsi"/>
          <w:sz w:val="16"/>
          <w:lang w:val="nl-BE"/>
        </w:rPr>
      </w:pPr>
      <w:r>
        <w:rPr>
          <w:rFonts w:asciiTheme="minorHAnsi" w:hAnsiTheme="minorHAnsi" w:cstheme="minorHAnsi"/>
          <w:sz w:val="16"/>
          <w:lang w:val="nl-BE"/>
        </w:rPr>
        <w:t>Telefoon</w:t>
      </w:r>
      <w:r w:rsidR="006F3499">
        <w:rPr>
          <w:rFonts w:asciiTheme="minorHAnsi" w:hAnsiTheme="minorHAnsi" w:cstheme="minorHAnsi"/>
          <w:sz w:val="16"/>
          <w:lang w:val="nl-BE"/>
        </w:rPr>
        <w:t xml:space="preserve">  </w:t>
      </w:r>
      <w:sdt>
        <w:sdtPr>
          <w:rPr>
            <w:rFonts w:asciiTheme="minorHAnsi" w:hAnsiTheme="minorHAnsi" w:cstheme="minorHAnsi"/>
            <w:sz w:val="16"/>
            <w:lang w:val="nl-BE"/>
          </w:rPr>
          <w:id w:val="204308124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16"/>
                <w:lang w:val="nl-BE"/>
              </w:rPr>
              <w:id w:val="-1831751479"/>
              <w:placeholder>
                <w:docPart w:val="8697F62211CC4BF8969D17807A290E01"/>
              </w:placeholder>
              <w:showingPlcHdr/>
            </w:sdtPr>
            <w:sdtEndPr/>
            <w:sdtContent>
              <w:r w:rsidR="00E743EC" w:rsidRPr="00904FC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 w:rsidR="00A76CD4" w:rsidRPr="00DF7D3E">
        <w:rPr>
          <w:rFonts w:asciiTheme="minorHAnsi" w:hAnsiTheme="minorHAnsi" w:cstheme="minorHAnsi"/>
          <w:sz w:val="16"/>
          <w:lang w:val="nl-BE"/>
        </w:rPr>
        <w:fldChar w:fldCharType="begin"/>
      </w:r>
      <w:r w:rsidR="00A76CD4" w:rsidRPr="00DF7D3E">
        <w:rPr>
          <w:rFonts w:asciiTheme="minorHAnsi" w:hAnsiTheme="minorHAnsi" w:cstheme="minorHAnsi"/>
          <w:sz w:val="16"/>
          <w:lang w:val="nl-BE"/>
        </w:rPr>
        <w:instrText xml:space="preserve"> FILLIN \d \* MERGEFORMAT </w:instrText>
      </w:r>
      <w:r w:rsidR="00A76CD4" w:rsidRPr="00DF7D3E">
        <w:rPr>
          <w:rFonts w:asciiTheme="minorHAnsi" w:hAnsiTheme="minorHAnsi" w:cstheme="minorHAnsi"/>
          <w:sz w:val="16"/>
          <w:lang w:val="nl-BE"/>
        </w:rPr>
        <w:fldChar w:fldCharType="end"/>
      </w:r>
    </w:p>
    <w:p w14:paraId="2344F3F9" w14:textId="5BD08623" w:rsidR="00DE31F4" w:rsidRDefault="00DE31F4" w:rsidP="00DE31F4">
      <w:pPr>
        <w:jc w:val="right"/>
        <w:rPr>
          <w:rFonts w:asciiTheme="minorHAnsi" w:hAnsiTheme="minorHAnsi" w:cstheme="minorHAnsi"/>
          <w:lang w:val="nl-BE"/>
        </w:rPr>
      </w:pPr>
    </w:p>
    <w:p w14:paraId="69B6E592" w14:textId="289211B8" w:rsidR="00DE31F4" w:rsidRDefault="00DE31F4" w:rsidP="00DE31F4">
      <w:pPr>
        <w:jc w:val="right"/>
        <w:rPr>
          <w:rFonts w:asciiTheme="minorHAnsi" w:hAnsiTheme="minorHAnsi" w:cstheme="minorHAnsi"/>
          <w:lang w:val="nl-BE"/>
        </w:rPr>
      </w:pPr>
    </w:p>
    <w:p w14:paraId="06BE871B" w14:textId="5651C051" w:rsidR="00DE31F4" w:rsidRDefault="00DE31F4" w:rsidP="00DE31F4">
      <w:pPr>
        <w:jc w:val="right"/>
        <w:rPr>
          <w:rFonts w:asciiTheme="minorHAnsi" w:hAnsiTheme="minorHAnsi" w:cstheme="minorHAnsi"/>
          <w:lang w:val="nl-BE"/>
        </w:rPr>
      </w:pPr>
    </w:p>
    <w:p w14:paraId="194BD565" w14:textId="77777777" w:rsidR="00DE31F4" w:rsidRDefault="00DE31F4" w:rsidP="00DE31F4">
      <w:pPr>
        <w:jc w:val="right"/>
        <w:rPr>
          <w:rFonts w:asciiTheme="minorHAnsi" w:hAnsiTheme="minorHAnsi" w:cstheme="minorHAnsi"/>
          <w:lang w:val="nl-BE"/>
        </w:rPr>
      </w:pPr>
    </w:p>
    <w:sdt>
      <w:sdtPr>
        <w:rPr>
          <w:rFonts w:asciiTheme="minorHAnsi" w:hAnsiTheme="minorHAnsi" w:cstheme="minorHAnsi"/>
          <w:lang w:val="nl-BE"/>
        </w:rPr>
        <w:id w:val="139307769"/>
        <w:placeholder>
          <w:docPart w:val="DefaultPlaceholder_-1854013440"/>
        </w:placeholder>
      </w:sdtPr>
      <w:sdtEndPr/>
      <w:sdtContent>
        <w:sdt>
          <w:sdtPr>
            <w:rPr>
              <w:rFonts w:asciiTheme="minorHAnsi" w:hAnsiTheme="minorHAnsi" w:cstheme="minorHAnsi"/>
              <w:lang w:val="nl-BE"/>
            </w:rPr>
            <w:id w:val="266658362"/>
            <w:placeholder>
              <w:docPart w:val="DefaultPlaceholder_-1854013440"/>
            </w:placeholder>
            <w:text/>
          </w:sdtPr>
          <w:sdtEndPr/>
          <w:sdtContent>
            <w:p w14:paraId="5395E81A" w14:textId="52CC7004" w:rsidR="00DE31F4" w:rsidRDefault="00A76CD4" w:rsidP="00DE31F4">
              <w:pPr>
                <w:jc w:val="right"/>
                <w:rPr>
                  <w:rFonts w:asciiTheme="minorHAnsi" w:hAnsiTheme="minorHAnsi" w:cstheme="minorHAnsi"/>
                  <w:lang w:val="nl-BE"/>
                </w:rPr>
              </w:pPr>
              <w:r w:rsidRPr="00DF7D3E">
                <w:rPr>
                  <w:rFonts w:asciiTheme="minorHAnsi" w:hAnsiTheme="minorHAnsi" w:cstheme="minorHAnsi"/>
                  <w:lang w:val="nl-BE"/>
                </w:rPr>
                <w:t xml:space="preserve">Kortrijk, </w:t>
              </w:r>
              <w:r w:rsidR="006F3499">
                <w:rPr>
                  <w:rFonts w:asciiTheme="minorHAnsi" w:hAnsiTheme="minorHAnsi" w:cstheme="minorHAnsi"/>
                  <w:lang w:val="nl-BE"/>
                </w:rPr>
                <w:t>00 maand</w:t>
              </w:r>
              <w:r w:rsidR="001A5369" w:rsidRPr="00DF7D3E">
                <w:rPr>
                  <w:rFonts w:asciiTheme="minorHAnsi" w:hAnsiTheme="minorHAnsi" w:cstheme="minorHAnsi"/>
                  <w:lang w:val="nl-BE"/>
                </w:rPr>
                <w:t xml:space="preserve"> 2021</w:t>
              </w:r>
            </w:p>
          </w:sdtContent>
        </w:sdt>
      </w:sdtContent>
    </w:sdt>
    <w:p w14:paraId="507CB8F6" w14:textId="77777777" w:rsidR="00DE31F4" w:rsidRDefault="00DE31F4" w:rsidP="00DE31F4">
      <w:pPr>
        <w:jc w:val="right"/>
        <w:rPr>
          <w:rFonts w:asciiTheme="minorHAnsi" w:hAnsiTheme="minorHAnsi" w:cstheme="minorHAnsi"/>
          <w:lang w:val="nl-BE"/>
        </w:rPr>
      </w:pPr>
    </w:p>
    <w:p w14:paraId="6486F9B0" w14:textId="38F60077" w:rsidR="00A76CD4" w:rsidRPr="00DF7D3E" w:rsidRDefault="00A76CD4" w:rsidP="00DE31F4">
      <w:pPr>
        <w:jc w:val="right"/>
        <w:rPr>
          <w:rFonts w:asciiTheme="minorHAnsi" w:hAnsiTheme="minorHAnsi" w:cstheme="minorHAnsi"/>
          <w:lang w:val="nl-BE"/>
        </w:rPr>
      </w:pPr>
      <w:r w:rsidRPr="00DF7D3E">
        <w:rPr>
          <w:rFonts w:asciiTheme="minorHAnsi" w:hAnsiTheme="minorHAnsi" w:cstheme="minorHAnsi"/>
          <w:lang w:val="nl-BE"/>
        </w:rPr>
        <w:fldChar w:fldCharType="begin"/>
      </w:r>
      <w:r w:rsidRPr="00DF7D3E">
        <w:rPr>
          <w:rFonts w:asciiTheme="minorHAnsi" w:hAnsiTheme="minorHAnsi" w:cstheme="minorHAnsi"/>
          <w:lang w:val="nl-BE"/>
        </w:rPr>
        <w:instrText xml:space="preserve"> FILLIN \d \* MERGEFORMAT </w:instrText>
      </w:r>
      <w:r w:rsidRPr="00DF7D3E">
        <w:rPr>
          <w:rFonts w:asciiTheme="minorHAnsi" w:hAnsiTheme="minorHAnsi" w:cstheme="minorHAnsi"/>
          <w:lang w:val="nl-BE"/>
        </w:rPr>
        <w:fldChar w:fldCharType="end"/>
      </w:r>
    </w:p>
    <w:sdt>
      <w:sdtPr>
        <w:id w:val="-476993693"/>
        <w:placeholder>
          <w:docPart w:val="8697F62211CC4BF8969D17807A290E01"/>
        </w:placeholder>
      </w:sdtPr>
      <w:sdtEndPr/>
      <w:sdtContent>
        <w:sdt>
          <w:sdtPr>
            <w:id w:val="-806242652"/>
            <w:placeholder>
              <w:docPart w:val="DefaultPlaceholder_-1854013440"/>
            </w:placeholder>
            <w:text/>
          </w:sdtPr>
          <w:sdtEndPr/>
          <w:sdtContent>
            <w:p w14:paraId="2925D07F" w14:textId="5D66AD2C" w:rsidR="00A76CD4" w:rsidRPr="006F3499" w:rsidRDefault="00702B99" w:rsidP="00E743EC">
              <w:pPr>
                <w:pStyle w:val="Titelonderwerp"/>
              </w:pPr>
              <w:r w:rsidRPr="00E743EC">
                <w:t>Onderwerpregel met titel en datum evenement</w:t>
              </w:r>
            </w:p>
          </w:sdtContent>
        </w:sdt>
      </w:sdtContent>
    </w:sdt>
    <w:sdt>
      <w:sdtPr>
        <w:id w:val="1022668356"/>
        <w:placeholder>
          <w:docPart w:val="70C5B20681814A67BD956E084D81400F"/>
        </w:placeholder>
        <w:temporary/>
      </w:sdtPr>
      <w:sdtEndPr/>
      <w:sdtContent>
        <w:sdt>
          <w:sdtPr>
            <w:id w:val="-236791528"/>
            <w:placeholder>
              <w:docPart w:val="DefaultPlaceholder_-1854013440"/>
            </w:placeholder>
            <w:text/>
          </w:sdtPr>
          <w:sdtEndPr/>
          <w:sdtContent>
            <w:p w14:paraId="60FAF43B" w14:textId="32E0E659" w:rsidR="00E743EC" w:rsidRDefault="00E743EC" w:rsidP="00E743EC">
              <w:pPr>
                <w:pStyle w:val="Vettetekst"/>
              </w:pPr>
              <w:r w:rsidRPr="006F3499">
                <w:t>Aanspreking</w:t>
              </w:r>
            </w:p>
          </w:sdtContent>
        </w:sdt>
      </w:sdtContent>
    </w:sdt>
    <w:p w14:paraId="2ABC5FC5" w14:textId="5531579D" w:rsidR="006F3499" w:rsidRPr="006F3499" w:rsidRDefault="006F3499" w:rsidP="006F3499">
      <w:pPr>
        <w:rPr>
          <w:rFonts w:asciiTheme="minorHAnsi" w:hAnsiTheme="minorHAnsi" w:cstheme="minorHAnsi"/>
          <w:b/>
          <w:bCs/>
        </w:rPr>
      </w:pPr>
    </w:p>
    <w:p w14:paraId="17B2D4EC" w14:textId="77777777" w:rsidR="006F3499" w:rsidRPr="006F3499" w:rsidRDefault="006F3499" w:rsidP="006F3499">
      <w:pPr>
        <w:rPr>
          <w:rFonts w:asciiTheme="minorHAnsi" w:hAnsiTheme="minorHAnsi" w:cstheme="minorHAnsi"/>
        </w:rPr>
      </w:pPr>
    </w:p>
    <w:sdt>
      <w:sdtPr>
        <w:id w:val="-344946898"/>
        <w:placeholder>
          <w:docPart w:val="8697F62211CC4BF8969D17807A290E01"/>
        </w:placeholder>
      </w:sdtPr>
      <w:sdtEndPr/>
      <w:sdtContent>
        <w:sdt>
          <w:sdtPr>
            <w:id w:val="123283922"/>
            <w:placeholder>
              <w:docPart w:val="DefaultPlaceholder_-1854013440"/>
            </w:placeholder>
            <w:text/>
          </w:sdtPr>
          <w:sdtEndPr/>
          <w:sdtContent>
            <w:p w14:paraId="49B08899" w14:textId="56502A4D" w:rsidR="006F3499" w:rsidRPr="00E743EC" w:rsidRDefault="006F3499" w:rsidP="00E743EC">
              <w:pPr>
                <w:pStyle w:val="Tussentitel"/>
                <w:rPr>
                  <w:sz w:val="20"/>
                  <w:szCs w:val="20"/>
                </w:rPr>
              </w:pPr>
              <w:r w:rsidRPr="00E743EC">
                <w:t>Alinea 1: korte beschrijving van het evenement</w:t>
              </w:r>
            </w:p>
          </w:sdtContent>
        </w:sdt>
      </w:sdtContent>
    </w:sdt>
    <w:p w14:paraId="4BC21178" w14:textId="77777777" w:rsidR="00E743EC" w:rsidRDefault="00E743EC" w:rsidP="00E743EC">
      <w:pPr>
        <w:pStyle w:val="Lijstalinea"/>
        <w:spacing w:line="276" w:lineRule="auto"/>
        <w:rPr>
          <w:rFonts w:cstheme="minorHAnsi"/>
          <w:sz w:val="20"/>
          <w:szCs w:val="20"/>
        </w:rPr>
      </w:pPr>
    </w:p>
    <w:sdt>
      <w:sdtPr>
        <w:id w:val="-646126670"/>
        <w:placeholder>
          <w:docPart w:val="DefaultPlaceholder_-1854013440"/>
        </w:placeholder>
      </w:sdtPr>
      <w:sdtEndPr/>
      <w:sdtContent>
        <w:p w14:paraId="38FCB36F" w14:textId="77777777" w:rsidR="00307D8C" w:rsidRDefault="00E743EC" w:rsidP="00BF723C">
          <w:pPr>
            <w:pStyle w:val="Tekst"/>
          </w:pPr>
          <w:r w:rsidRPr="006F3499">
            <w:t xml:space="preserve">Wat? </w:t>
          </w:r>
        </w:p>
        <w:p w14:paraId="10335D94" w14:textId="77777777" w:rsidR="00307D8C" w:rsidRDefault="00E743EC" w:rsidP="00307D8C">
          <w:pPr>
            <w:pStyle w:val="Tekst"/>
          </w:pPr>
          <w:r w:rsidRPr="00307D8C">
            <w:t>Wie (organisator)?</w:t>
          </w:r>
        </w:p>
        <w:p w14:paraId="391624D7" w14:textId="77777777" w:rsidR="00307D8C" w:rsidRDefault="00E743EC" w:rsidP="00307D8C">
          <w:pPr>
            <w:pStyle w:val="Tekst"/>
          </w:pPr>
          <w:r w:rsidRPr="00307D8C">
            <w:t>Wanneer (datum + uur)?</w:t>
          </w:r>
        </w:p>
        <w:p w14:paraId="147541C8" w14:textId="41E63F45" w:rsidR="006F3499" w:rsidRPr="00307D8C" w:rsidRDefault="00E743EC" w:rsidP="00307D8C">
          <w:pPr>
            <w:pStyle w:val="Tekst"/>
          </w:pPr>
          <w:r w:rsidRPr="00307D8C">
            <w:t>Eventueel andere relevante achtergrondinformatie</w:t>
          </w:r>
        </w:p>
      </w:sdtContent>
    </w:sdt>
    <w:sdt>
      <w:sdtPr>
        <w:rPr>
          <w:rFonts w:asciiTheme="minorHAnsi" w:hAnsiTheme="minorHAnsi" w:cstheme="minorHAnsi"/>
          <w:b/>
          <w:bCs/>
        </w:rPr>
        <w:id w:val="546266389"/>
        <w:placeholder>
          <w:docPart w:val="DefaultPlaceholder_-1854013440"/>
        </w:placeholder>
        <w:text/>
      </w:sdtPr>
      <w:sdtEndPr/>
      <w:sdtContent>
        <w:p w14:paraId="49DC3A0F" w14:textId="2B11C997" w:rsidR="00E743EC" w:rsidRPr="006F3499" w:rsidRDefault="00E743EC" w:rsidP="00E743EC">
          <w:pPr>
            <w:rPr>
              <w:rFonts w:asciiTheme="minorHAnsi" w:hAnsiTheme="minorHAnsi" w:cstheme="minorHAnsi"/>
              <w:b/>
              <w:bCs/>
            </w:rPr>
          </w:pPr>
          <w:r w:rsidRPr="006F3499">
            <w:rPr>
              <w:rFonts w:asciiTheme="minorHAnsi" w:hAnsiTheme="minorHAnsi" w:cstheme="minorHAnsi"/>
              <w:b/>
              <w:bCs/>
            </w:rPr>
            <w:t xml:space="preserve">Alinea 2: beschrijving van de hinder (afhankelijk van het evenement) </w:t>
          </w:r>
        </w:p>
      </w:sdtContent>
    </w:sdt>
    <w:p w14:paraId="21946318" w14:textId="77777777" w:rsidR="00E743EC" w:rsidRDefault="00E743EC" w:rsidP="00E743EC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nl-BE" w:eastAsia="en-US"/>
        </w:rPr>
      </w:pPr>
    </w:p>
    <w:sdt>
      <w:sdtPr>
        <w:rPr>
          <w:b/>
          <w:bCs/>
        </w:rPr>
        <w:id w:val="1912655402"/>
        <w:placeholder>
          <w:docPart w:val="DefaultPlaceholder_-1854013440"/>
        </w:placeholder>
      </w:sdtPr>
      <w:sdtEndPr>
        <w:rPr>
          <w:rFonts w:cstheme="minorHAnsi"/>
          <w:b w:val="0"/>
          <w:bCs w:val="0"/>
        </w:rPr>
      </w:sdtEndPr>
      <w:sdtContent>
        <w:sdt>
          <w:sdtPr>
            <w:rPr>
              <w:b/>
              <w:bCs/>
            </w:rPr>
            <w:id w:val="-419955073"/>
            <w:placeholder>
              <w:docPart w:val="8697F62211CC4BF8969D17807A290E01"/>
            </w:placeholder>
          </w:sdtPr>
          <w:sdtEndPr>
            <w:rPr>
              <w:rFonts w:cstheme="minorHAnsi"/>
              <w:b w:val="0"/>
              <w:bCs w:val="0"/>
            </w:rPr>
          </w:sdtEndPr>
          <w:sdtContent>
            <w:p w14:paraId="17904A8A" w14:textId="41646FA4" w:rsidR="006F3499" w:rsidRPr="00E743EC" w:rsidRDefault="006F3499" w:rsidP="00E743EC">
              <w:pPr>
                <w:pStyle w:val="Lijstalinea"/>
                <w:numPr>
                  <w:ilvl w:val="0"/>
                  <w:numId w:val="1"/>
                </w:numPr>
                <w:rPr>
                  <w:rFonts w:cstheme="minorHAnsi"/>
                  <w:sz w:val="20"/>
                  <w:szCs w:val="20"/>
                </w:rPr>
              </w:pPr>
              <w:r w:rsidRPr="00E743EC">
                <w:rPr>
                  <w:rFonts w:cstheme="minorHAnsi"/>
                  <w:sz w:val="20"/>
                  <w:szCs w:val="20"/>
                </w:rPr>
                <w:t>Tijdstippen vermelden</w:t>
              </w:r>
            </w:p>
            <w:p w14:paraId="15885718" w14:textId="77777777" w:rsidR="006F3499" w:rsidRPr="006F3499" w:rsidRDefault="006F3499" w:rsidP="006F3499">
              <w:pPr>
                <w:pStyle w:val="Lijstalinea"/>
                <w:numPr>
                  <w:ilvl w:val="0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>Verwacht aantal bezoekers</w:t>
              </w:r>
            </w:p>
            <w:p w14:paraId="2A81E7B8" w14:textId="77777777" w:rsidR="006F3499" w:rsidRPr="006F3499" w:rsidRDefault="006F3499" w:rsidP="006F3499">
              <w:pPr>
                <w:pStyle w:val="Lijstalinea"/>
                <w:numPr>
                  <w:ilvl w:val="0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>Opbouw en afbraak</w:t>
              </w:r>
            </w:p>
            <w:p w14:paraId="54A359EE" w14:textId="77777777" w:rsidR="006F3499" w:rsidRPr="006F3499" w:rsidRDefault="006F3499" w:rsidP="006F3499">
              <w:pPr>
                <w:pStyle w:val="Lijstalinea"/>
                <w:numPr>
                  <w:ilvl w:val="0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>Repetities</w:t>
              </w:r>
            </w:p>
            <w:p w14:paraId="19BDE25E" w14:textId="77777777" w:rsidR="006F3499" w:rsidRPr="006F3499" w:rsidRDefault="006F3499" w:rsidP="006F3499">
              <w:pPr>
                <w:pStyle w:val="Lijstalinea"/>
                <w:numPr>
                  <w:ilvl w:val="0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>(Eet- en drank)standen</w:t>
              </w:r>
            </w:p>
            <w:p w14:paraId="24A20100" w14:textId="77777777" w:rsidR="006F3499" w:rsidRPr="006F3499" w:rsidRDefault="006F3499" w:rsidP="006F3499">
              <w:pPr>
                <w:pStyle w:val="Lijstalinea"/>
                <w:numPr>
                  <w:ilvl w:val="0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>Podia</w:t>
              </w:r>
            </w:p>
            <w:p w14:paraId="760D1019" w14:textId="77777777" w:rsidR="006F3499" w:rsidRPr="006F3499" w:rsidRDefault="006F3499" w:rsidP="006F3499">
              <w:pPr>
                <w:pStyle w:val="Lijstalinea"/>
                <w:numPr>
                  <w:ilvl w:val="0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>Tenten</w:t>
              </w:r>
            </w:p>
            <w:p w14:paraId="6E2F8AA3" w14:textId="77777777" w:rsidR="006F3499" w:rsidRPr="006F3499" w:rsidRDefault="006F3499" w:rsidP="006F3499">
              <w:pPr>
                <w:pStyle w:val="Lijstalinea"/>
                <w:numPr>
                  <w:ilvl w:val="0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 xml:space="preserve">Verkeershinder </w:t>
              </w:r>
            </w:p>
            <w:p w14:paraId="30E67D49" w14:textId="4EA7CEC9" w:rsidR="006F3499" w:rsidRDefault="006F3499" w:rsidP="006F3499">
              <w:pPr>
                <w:pStyle w:val="Lijstalinea"/>
                <w:numPr>
                  <w:ilvl w:val="1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 xml:space="preserve">Waar mag je parkeren en waar niet? </w:t>
              </w:r>
            </w:p>
            <w:p w14:paraId="16B4E710" w14:textId="4154F153" w:rsidR="00DE2679" w:rsidRPr="006F3499" w:rsidRDefault="00DE2679" w:rsidP="00E1193F">
              <w:pPr>
                <w:pStyle w:val="Lijstalinea"/>
                <w:spacing w:line="276" w:lineRule="auto"/>
                <w:ind w:left="1440"/>
                <w:rPr>
                  <w:rFonts w:cstheme="minorHAnsi"/>
                  <w:sz w:val="20"/>
                  <w:szCs w:val="20"/>
                </w:rPr>
              </w:pPr>
              <w:r w:rsidRPr="00DE2679">
                <w:rPr>
                  <w:rFonts w:cstheme="minorHAnsi"/>
                  <w:sz w:val="20"/>
                  <w:szCs w:val="20"/>
                </w:rPr>
                <w:t>Deze brief is informatief, de laatste instructie op de verkeersborden zijn bindend.</w:t>
              </w:r>
            </w:p>
            <w:p w14:paraId="15612CEB" w14:textId="77777777" w:rsidR="006F3499" w:rsidRPr="006F3499" w:rsidRDefault="006F3499" w:rsidP="006F3499">
              <w:pPr>
                <w:pStyle w:val="Lijstalinea"/>
                <w:numPr>
                  <w:ilvl w:val="1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 xml:space="preserve">Zijn er parkings voorbehouden voor bezoekers? </w:t>
              </w:r>
            </w:p>
            <w:p w14:paraId="4C04ED37" w14:textId="77777777" w:rsidR="006F3499" w:rsidRPr="006F3499" w:rsidRDefault="006F3499" w:rsidP="006F3499">
              <w:pPr>
                <w:pStyle w:val="Lijstalinea"/>
                <w:numPr>
                  <w:ilvl w:val="1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 xml:space="preserve">Welke straten worden afgesloten/eenrichtingsverkeer? </w:t>
              </w:r>
            </w:p>
            <w:p w14:paraId="740D3982" w14:textId="77777777" w:rsidR="006F3499" w:rsidRPr="006F3499" w:rsidRDefault="006F3499" w:rsidP="006F3499">
              <w:pPr>
                <w:pStyle w:val="Lijstalinea"/>
                <w:numPr>
                  <w:ilvl w:val="1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 xml:space="preserve">Zijn alle woningen en gebouwen bereikbaar of niet? </w:t>
              </w:r>
            </w:p>
            <w:p w14:paraId="3A642AF6" w14:textId="77777777" w:rsidR="006F3499" w:rsidRPr="006F3499" w:rsidRDefault="006F3499" w:rsidP="006F3499">
              <w:pPr>
                <w:pStyle w:val="Lijstalinea"/>
                <w:numPr>
                  <w:ilvl w:val="1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 xml:space="preserve">(In welke mate) is er geluidsoverlast? </w:t>
              </w:r>
            </w:p>
            <w:p w14:paraId="2FD0E73A" w14:textId="54AA442B" w:rsidR="006F3499" w:rsidRDefault="006F3499" w:rsidP="006F3499">
              <w:pPr>
                <w:pStyle w:val="Lijstalinea"/>
                <w:numPr>
                  <w:ilvl w:val="0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 xml:space="preserve">Geluidshinder </w:t>
              </w:r>
            </w:p>
          </w:sdtContent>
        </w:sdt>
      </w:sdtContent>
    </w:sdt>
    <w:sdt>
      <w:sdtPr>
        <w:rPr>
          <w:rFonts w:cstheme="minorHAnsi"/>
          <w:b/>
          <w:bCs/>
        </w:rPr>
        <w:id w:val="-62178711"/>
        <w:placeholder>
          <w:docPart w:val="DefaultPlaceholder_-1854013440"/>
        </w:placeholder>
        <w:text/>
      </w:sdtPr>
      <w:sdtEndPr/>
      <w:sdtContent>
        <w:p w14:paraId="6580E18D" w14:textId="06BA21A9" w:rsidR="00E743EC" w:rsidRPr="00E743EC" w:rsidRDefault="00E743EC" w:rsidP="00E743EC">
          <w:pPr>
            <w:rPr>
              <w:rFonts w:cstheme="minorHAnsi"/>
              <w:b/>
              <w:bCs/>
            </w:rPr>
          </w:pPr>
          <w:r w:rsidRPr="00E743EC">
            <w:rPr>
              <w:rFonts w:cstheme="minorHAnsi"/>
              <w:b/>
              <w:bCs/>
            </w:rPr>
            <w:t>Alinea 3: slot</w:t>
          </w:r>
        </w:p>
      </w:sdtContent>
    </w:sdt>
    <w:p w14:paraId="7C4356F6" w14:textId="77777777" w:rsidR="006F3499" w:rsidRPr="006F3499" w:rsidRDefault="006F3499" w:rsidP="006F3499">
      <w:pPr>
        <w:ind w:left="360"/>
        <w:rPr>
          <w:rFonts w:cstheme="minorHAnsi"/>
        </w:rPr>
      </w:pPr>
    </w:p>
    <w:sdt>
      <w:sdtPr>
        <w:rPr>
          <w:rFonts w:cstheme="minorHAnsi"/>
          <w:b/>
          <w:bCs/>
        </w:rPr>
        <w:id w:val="1717545088"/>
        <w:placeholder>
          <w:docPart w:val="DefaultPlaceholder_-1854013440"/>
        </w:placeholder>
      </w:sdtPr>
      <w:sdtEndPr>
        <w:rPr>
          <w:rFonts w:cstheme="minorBidi"/>
          <w:b w:val="0"/>
          <w:bCs w:val="0"/>
        </w:rPr>
      </w:sdtEndPr>
      <w:sdtContent>
        <w:sdt>
          <w:sdtPr>
            <w:rPr>
              <w:rFonts w:cstheme="minorHAnsi"/>
              <w:b/>
              <w:bCs/>
            </w:rPr>
            <w:id w:val="198750265"/>
            <w:placeholder>
              <w:docPart w:val="8697F62211CC4BF8969D17807A290E01"/>
            </w:placeholder>
          </w:sdtPr>
          <w:sdtEndPr>
            <w:rPr>
              <w:rFonts w:cstheme="minorBidi"/>
              <w:b w:val="0"/>
              <w:bCs w:val="0"/>
            </w:rPr>
          </w:sdtEndPr>
          <w:sdtContent>
            <w:p w14:paraId="408D0D48" w14:textId="289F518D" w:rsidR="006F3499" w:rsidRPr="00DE2679" w:rsidRDefault="006F3499" w:rsidP="00DE2679">
              <w:pPr>
                <w:pStyle w:val="Lijstalinea"/>
                <w:numPr>
                  <w:ilvl w:val="0"/>
                  <w:numId w:val="1"/>
                </w:numPr>
                <w:spacing w:line="276" w:lineRule="auto"/>
                <w:rPr>
                  <w:rFonts w:cstheme="minorHAnsi"/>
                  <w:sz w:val="20"/>
                  <w:szCs w:val="20"/>
                </w:rPr>
              </w:pPr>
              <w:r w:rsidRPr="006F3499">
                <w:rPr>
                  <w:rFonts w:cstheme="minorHAnsi"/>
                  <w:sz w:val="20"/>
                  <w:szCs w:val="20"/>
                </w:rPr>
                <w:t xml:space="preserve">Bedanken voor begrip </w:t>
              </w:r>
            </w:p>
          </w:sdtContent>
        </w:sdt>
      </w:sdtContent>
    </w:sdt>
    <w:sdt>
      <w:sdtPr>
        <w:rPr>
          <w:rFonts w:asciiTheme="minorHAnsi" w:hAnsiTheme="minorHAnsi" w:cstheme="minorHAnsi"/>
          <w:b/>
          <w:bCs/>
        </w:rPr>
        <w:id w:val="-1740243306"/>
        <w:placeholder>
          <w:docPart w:val="DB5989A18E7E4C7FBF587F4BF9FCAD45"/>
        </w:placeholder>
      </w:sdtPr>
      <w:sdtEndPr/>
      <w:sdtContent>
        <w:p w14:paraId="026AB3BB" w14:textId="19DFAB3C" w:rsidR="00631795" w:rsidRPr="00E743EC" w:rsidRDefault="001020FA" w:rsidP="00E743EC">
          <w:pPr>
            <w:rPr>
              <w:rFonts w:asciiTheme="minorHAnsi" w:hAnsiTheme="minorHAnsi" w:cstheme="minorHAnsi"/>
              <w:b/>
              <w:bCs/>
            </w:rPr>
          </w:pPr>
          <w:sdt>
            <w:sdtPr>
              <w:rPr>
                <w:rFonts w:asciiTheme="minorHAnsi" w:hAnsiTheme="minorHAnsi" w:cstheme="minorHAnsi"/>
                <w:b/>
                <w:bCs/>
              </w:rPr>
              <w:id w:val="-1211795895"/>
              <w:placeholder>
                <w:docPart w:val="DefaultPlaceholder_-1854013440"/>
              </w:placeholder>
              <w:text/>
            </w:sdtPr>
            <w:sdtEndPr/>
            <w:sdtContent>
              <w:r w:rsidR="00E743EC" w:rsidRPr="006F3499">
                <w:rPr>
                  <w:rFonts w:asciiTheme="minorHAnsi" w:hAnsiTheme="minorHAnsi" w:cstheme="minorHAnsi"/>
                  <w:b/>
                  <w:bCs/>
                </w:rPr>
                <w:t>Slotformule</w:t>
              </w:r>
            </w:sdtContent>
          </w:sdt>
          <w:r w:rsidR="00E743EC" w:rsidRPr="006F3499">
            <w:rPr>
              <w:rFonts w:asciiTheme="minorHAnsi" w:hAnsiTheme="minorHAnsi" w:cstheme="minorHAnsi"/>
              <w:b/>
              <w:bCs/>
            </w:rPr>
            <w:t xml:space="preserve"> </w:t>
          </w:r>
        </w:p>
      </w:sdtContent>
    </w:sdt>
    <w:sectPr w:rsidR="00631795" w:rsidRPr="00E743EC">
      <w:footerReference w:type="default" r:id="rId11"/>
      <w:footerReference w:type="first" r:id="rId12"/>
      <w:type w:val="continuous"/>
      <w:pgSz w:w="11907" w:h="16840"/>
      <w:pgMar w:top="1418" w:right="1134" w:bottom="2268" w:left="2041" w:header="708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48E3" w14:textId="77777777" w:rsidR="001020FA" w:rsidRDefault="001020FA">
      <w:r>
        <w:separator/>
      </w:r>
    </w:p>
  </w:endnote>
  <w:endnote w:type="continuationSeparator" w:id="0">
    <w:p w14:paraId="65C38359" w14:textId="77777777" w:rsidR="001020FA" w:rsidRDefault="0010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ga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F5A0" w14:textId="77777777" w:rsidR="00631795" w:rsidRDefault="00631795">
    <w:pPr>
      <w:pStyle w:val="Voettekst"/>
      <w:spacing w:line="260" w:lineRule="exact"/>
      <w:ind w:left="227"/>
      <w:jc w:val="right"/>
      <w:rPr>
        <w:rFonts w:ascii="Arial" w:hAnsi="Arial"/>
        <w:sz w:val="16"/>
        <w:lang w:val="nl-BE"/>
      </w:rPr>
    </w:pPr>
    <w:r>
      <w:rPr>
        <w:rFonts w:ascii="Arial" w:hAnsi="Arial"/>
        <w:sz w:val="16"/>
        <w:lang w:val="nl-BE"/>
      </w:rPr>
      <w:fldChar w:fldCharType="begin"/>
    </w:r>
    <w:r>
      <w:rPr>
        <w:rFonts w:ascii="Arial" w:hAnsi="Arial"/>
        <w:sz w:val="16"/>
        <w:lang w:val="nl-BE"/>
      </w:rPr>
      <w:instrText xml:space="preserve">FILENAME </w:instrText>
    </w:r>
    <w:r>
      <w:rPr>
        <w:rFonts w:ascii="Arial" w:hAnsi="Arial"/>
        <w:sz w:val="16"/>
        <w:lang w:val="nl-BE"/>
      </w:rPr>
      <w:fldChar w:fldCharType="separate"/>
    </w:r>
    <w:r w:rsidR="001616BF">
      <w:rPr>
        <w:rFonts w:ascii="Arial" w:hAnsi="Arial"/>
        <w:noProof/>
        <w:sz w:val="16"/>
        <w:lang w:val="nl-BE"/>
      </w:rPr>
      <w:t>Document3</w:t>
    </w:r>
    <w:r>
      <w:rPr>
        <w:rFonts w:ascii="Arial" w:hAnsi="Arial"/>
        <w:sz w:val="16"/>
        <w:lang w:val="nl-BE"/>
      </w:rPr>
      <w:fldChar w:fldCharType="end"/>
    </w:r>
    <w:r>
      <w:rPr>
        <w:rFonts w:ascii="Arial" w:hAnsi="Arial"/>
        <w:sz w:val="16"/>
        <w:lang w:val="nl-BE"/>
      </w:rPr>
      <w:t xml:space="preserve"> - pagina </w:t>
    </w:r>
    <w:r>
      <w:rPr>
        <w:rFonts w:ascii="Arial" w:hAnsi="Arial"/>
        <w:sz w:val="16"/>
        <w:lang w:val="nl-BE"/>
      </w:rPr>
      <w:fldChar w:fldCharType="begin"/>
    </w:r>
    <w:r>
      <w:rPr>
        <w:rFonts w:ascii="Arial" w:hAnsi="Arial"/>
        <w:sz w:val="16"/>
        <w:lang w:val="nl-BE"/>
      </w:rPr>
      <w:instrText>PAGE</w:instrText>
    </w:r>
    <w:r>
      <w:rPr>
        <w:rFonts w:ascii="Arial" w:hAnsi="Arial"/>
        <w:sz w:val="16"/>
        <w:lang w:val="nl-BE"/>
      </w:rPr>
      <w:fldChar w:fldCharType="separate"/>
    </w:r>
    <w:r>
      <w:rPr>
        <w:rFonts w:ascii="Arial" w:hAnsi="Arial"/>
        <w:noProof/>
        <w:sz w:val="16"/>
        <w:lang w:val="nl-BE"/>
      </w:rPr>
      <w:t>2</w:t>
    </w:r>
    <w:r>
      <w:rPr>
        <w:rFonts w:ascii="Arial" w:hAnsi="Arial"/>
        <w:sz w:val="16"/>
        <w:lang w:val="nl-BE"/>
      </w:rPr>
      <w:fldChar w:fldCharType="end"/>
    </w:r>
    <w:r>
      <w:rPr>
        <w:rFonts w:ascii="Arial" w:hAnsi="Arial"/>
        <w:sz w:val="16"/>
        <w:lang w:val="nl-BE"/>
      </w:rPr>
      <w:t xml:space="preserve"> van </w:t>
    </w:r>
    <w:r>
      <w:rPr>
        <w:rFonts w:ascii="Arial" w:hAnsi="Arial"/>
        <w:sz w:val="16"/>
        <w:lang w:val="nl-BE"/>
      </w:rPr>
      <w:fldChar w:fldCharType="begin"/>
    </w:r>
    <w:r>
      <w:rPr>
        <w:rFonts w:ascii="Arial" w:hAnsi="Arial"/>
        <w:sz w:val="16"/>
        <w:lang w:val="nl-BE"/>
      </w:rPr>
      <w:instrText xml:space="preserve">NUMPAGES </w:instrText>
    </w:r>
    <w:r>
      <w:rPr>
        <w:rFonts w:ascii="Arial" w:hAnsi="Arial"/>
        <w:sz w:val="16"/>
        <w:lang w:val="nl-BE"/>
      </w:rPr>
      <w:fldChar w:fldCharType="separate"/>
    </w:r>
    <w:r>
      <w:rPr>
        <w:rFonts w:ascii="Arial" w:hAnsi="Arial"/>
        <w:noProof/>
        <w:sz w:val="16"/>
        <w:lang w:val="nl-BE"/>
      </w:rPr>
      <w:t>1</w:t>
    </w:r>
    <w:r>
      <w:rPr>
        <w:rFonts w:ascii="Arial" w:hAnsi="Arial"/>
        <w:sz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8456" w14:textId="77777777" w:rsidR="00631795" w:rsidRPr="00DF7D3E" w:rsidRDefault="00631795" w:rsidP="00734311">
    <w:pPr>
      <w:pStyle w:val="Voettekst"/>
      <w:spacing w:line="260" w:lineRule="exact"/>
      <w:rPr>
        <w:rFonts w:asciiTheme="minorHAnsi" w:hAnsiTheme="minorHAnsi" w:cstheme="minorHAnsi"/>
        <w:sz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B391" w14:textId="77777777" w:rsidR="001020FA" w:rsidRDefault="001020FA">
      <w:r>
        <w:separator/>
      </w:r>
    </w:p>
  </w:footnote>
  <w:footnote w:type="continuationSeparator" w:id="0">
    <w:p w14:paraId="65E5E7A5" w14:textId="77777777" w:rsidR="001020FA" w:rsidRDefault="0010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4E6A"/>
    <w:multiLevelType w:val="hybridMultilevel"/>
    <w:tmpl w:val="712AEAF0"/>
    <w:lvl w:ilvl="0" w:tplc="9AC03C8E">
      <w:start w:val="1"/>
      <w:numFmt w:val="bullet"/>
      <w:pStyle w:val="Teks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bJdReXE+2u/oUpD6vUH7mQy/8VbHHE4doUVLpiqA5CVnh5dO4pVrZxA2UZAXZcaojl53BtdqUbKgqWfaf2dA==" w:salt="fopvLIAUZBgLmoK3oThO4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BF"/>
    <w:rsid w:val="00027196"/>
    <w:rsid w:val="00035194"/>
    <w:rsid w:val="000563ED"/>
    <w:rsid w:val="000620D5"/>
    <w:rsid w:val="00077232"/>
    <w:rsid w:val="00095263"/>
    <w:rsid w:val="001020FA"/>
    <w:rsid w:val="001400A6"/>
    <w:rsid w:val="001616BF"/>
    <w:rsid w:val="00181010"/>
    <w:rsid w:val="001A17D5"/>
    <w:rsid w:val="001A5369"/>
    <w:rsid w:val="002337F1"/>
    <w:rsid w:val="00285645"/>
    <w:rsid w:val="00307D8C"/>
    <w:rsid w:val="00317AA9"/>
    <w:rsid w:val="00366632"/>
    <w:rsid w:val="0043028A"/>
    <w:rsid w:val="00475162"/>
    <w:rsid w:val="00481439"/>
    <w:rsid w:val="004A36BD"/>
    <w:rsid w:val="004D78F8"/>
    <w:rsid w:val="004F677C"/>
    <w:rsid w:val="00575597"/>
    <w:rsid w:val="005759EB"/>
    <w:rsid w:val="005E0132"/>
    <w:rsid w:val="0061272F"/>
    <w:rsid w:val="00616085"/>
    <w:rsid w:val="00630699"/>
    <w:rsid w:val="00631795"/>
    <w:rsid w:val="00641487"/>
    <w:rsid w:val="0066479C"/>
    <w:rsid w:val="006B153A"/>
    <w:rsid w:val="006F3499"/>
    <w:rsid w:val="006F428B"/>
    <w:rsid w:val="0070285A"/>
    <w:rsid w:val="00702B99"/>
    <w:rsid w:val="0070757F"/>
    <w:rsid w:val="007200D2"/>
    <w:rsid w:val="00734311"/>
    <w:rsid w:val="00754379"/>
    <w:rsid w:val="00770010"/>
    <w:rsid w:val="008379A4"/>
    <w:rsid w:val="00837E6D"/>
    <w:rsid w:val="0086745C"/>
    <w:rsid w:val="00897E99"/>
    <w:rsid w:val="008A5CC9"/>
    <w:rsid w:val="008C7CC9"/>
    <w:rsid w:val="008F41BB"/>
    <w:rsid w:val="00901A52"/>
    <w:rsid w:val="00941067"/>
    <w:rsid w:val="00971970"/>
    <w:rsid w:val="00974FFC"/>
    <w:rsid w:val="009A4D46"/>
    <w:rsid w:val="009B3A73"/>
    <w:rsid w:val="009E4775"/>
    <w:rsid w:val="00A25F7F"/>
    <w:rsid w:val="00A36CE0"/>
    <w:rsid w:val="00A515DE"/>
    <w:rsid w:val="00A5445D"/>
    <w:rsid w:val="00A76CD4"/>
    <w:rsid w:val="00A779B2"/>
    <w:rsid w:val="00A85ADD"/>
    <w:rsid w:val="00AA19F2"/>
    <w:rsid w:val="00AC72BF"/>
    <w:rsid w:val="00B17646"/>
    <w:rsid w:val="00B77E9C"/>
    <w:rsid w:val="00BB3625"/>
    <w:rsid w:val="00BF765A"/>
    <w:rsid w:val="00BF7EDB"/>
    <w:rsid w:val="00C045D1"/>
    <w:rsid w:val="00CA5065"/>
    <w:rsid w:val="00CB5707"/>
    <w:rsid w:val="00CD28C6"/>
    <w:rsid w:val="00CD32A7"/>
    <w:rsid w:val="00CF7B6B"/>
    <w:rsid w:val="00D007AF"/>
    <w:rsid w:val="00DA3515"/>
    <w:rsid w:val="00DD4BD6"/>
    <w:rsid w:val="00DE2679"/>
    <w:rsid w:val="00DE31F4"/>
    <w:rsid w:val="00DF7D3E"/>
    <w:rsid w:val="00E1193F"/>
    <w:rsid w:val="00E564B0"/>
    <w:rsid w:val="00E743EC"/>
    <w:rsid w:val="00E7586C"/>
    <w:rsid w:val="00E85F03"/>
    <w:rsid w:val="00F16F09"/>
    <w:rsid w:val="00F41E83"/>
    <w:rsid w:val="00F56131"/>
    <w:rsid w:val="00FB31F9"/>
    <w:rsid w:val="00FD503F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543FE"/>
  <w15:docId w15:val="{6D89A6E9-DA77-43A5-A806-BF28061A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rugal Sans" w:hAnsi="Frugal San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A19F2"/>
    <w:rPr>
      <w:rFonts w:ascii="Frugal Sans" w:hAnsi="Frugal Sans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17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795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B17646"/>
    <w:rPr>
      <w:color w:val="0000FF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6F349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F3499"/>
    <w:rPr>
      <w:color w:val="808080"/>
    </w:rPr>
  </w:style>
  <w:style w:type="paragraph" w:customStyle="1" w:styleId="Tekst">
    <w:name w:val="Tekst"/>
    <w:basedOn w:val="Lijstalinea"/>
    <w:link w:val="TekstChar"/>
    <w:qFormat/>
    <w:rsid w:val="00E743EC"/>
    <w:pPr>
      <w:numPr>
        <w:numId w:val="1"/>
      </w:numPr>
      <w:spacing w:line="276" w:lineRule="auto"/>
    </w:pPr>
    <w:rPr>
      <w:rFonts w:cstheme="minorHAnsi"/>
      <w:sz w:val="20"/>
      <w:szCs w:val="20"/>
    </w:rPr>
  </w:style>
  <w:style w:type="paragraph" w:customStyle="1" w:styleId="Tussentitel">
    <w:name w:val="Tussentitel"/>
    <w:basedOn w:val="Standaard"/>
    <w:link w:val="TussentitelChar"/>
    <w:qFormat/>
    <w:rsid w:val="00E743EC"/>
    <w:rPr>
      <w:rFonts w:asciiTheme="minorHAnsi" w:eastAsiaTheme="minorHAnsi" w:hAnsiTheme="minorHAnsi" w:cstheme="minorHAnsi"/>
      <w:b/>
      <w:bCs/>
      <w:sz w:val="22"/>
      <w:szCs w:val="22"/>
      <w:lang w:val="nl-BE"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743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Char">
    <w:name w:val="Tekst Char"/>
    <w:basedOn w:val="LijstalineaChar"/>
    <w:link w:val="Tekst"/>
    <w:rsid w:val="00E743EC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Titelonderwerp">
    <w:name w:val="Titel onderwerp"/>
    <w:basedOn w:val="Standaard"/>
    <w:link w:val="TitelonderwerpChar"/>
    <w:qFormat/>
    <w:rsid w:val="00E743EC"/>
    <w:pPr>
      <w:spacing w:after="480"/>
    </w:pPr>
    <w:rPr>
      <w:rFonts w:asciiTheme="minorHAnsi" w:hAnsiTheme="minorHAnsi" w:cstheme="minorHAnsi"/>
      <w:b/>
      <w:sz w:val="28"/>
      <w:szCs w:val="28"/>
    </w:rPr>
  </w:style>
  <w:style w:type="character" w:customStyle="1" w:styleId="TussentitelChar">
    <w:name w:val="Tussentitel Char"/>
    <w:basedOn w:val="Standaardalinea-lettertype"/>
    <w:link w:val="Tussentitel"/>
    <w:rsid w:val="00E743EC"/>
    <w:rPr>
      <w:rFonts w:asciiTheme="minorHAnsi" w:eastAsiaTheme="minorHAnsi" w:hAnsiTheme="minorHAnsi" w:cstheme="minorHAnsi"/>
      <w:b/>
      <w:bCs/>
      <w:sz w:val="22"/>
      <w:szCs w:val="22"/>
      <w:lang w:eastAsia="en-US"/>
    </w:rPr>
  </w:style>
  <w:style w:type="paragraph" w:customStyle="1" w:styleId="Vettetekst">
    <w:name w:val="Vette tekst"/>
    <w:basedOn w:val="Standaard"/>
    <w:link w:val="VettetekstChar"/>
    <w:qFormat/>
    <w:rsid w:val="00E743EC"/>
    <w:rPr>
      <w:rFonts w:asciiTheme="minorHAnsi" w:hAnsiTheme="minorHAnsi" w:cstheme="minorHAnsi"/>
      <w:b/>
      <w:bCs/>
    </w:rPr>
  </w:style>
  <w:style w:type="character" w:customStyle="1" w:styleId="TitelonderwerpChar">
    <w:name w:val="Titel onderwerp Char"/>
    <w:basedOn w:val="Standaardalinea-lettertype"/>
    <w:link w:val="Titelonderwerp"/>
    <w:rsid w:val="00E743EC"/>
    <w:rPr>
      <w:rFonts w:asciiTheme="minorHAnsi" w:hAnsiTheme="minorHAnsi" w:cstheme="minorHAnsi"/>
      <w:b/>
      <w:sz w:val="28"/>
      <w:szCs w:val="28"/>
      <w:lang w:val="nl-NL"/>
    </w:rPr>
  </w:style>
  <w:style w:type="character" w:customStyle="1" w:styleId="VettetekstChar">
    <w:name w:val="Vette tekst Char"/>
    <w:basedOn w:val="Standaardalinea-lettertype"/>
    <w:link w:val="Vettetekst"/>
    <w:rsid w:val="00E743EC"/>
    <w:rPr>
      <w:rFonts w:asciiTheme="minorHAnsi" w:hAnsiTheme="minorHAnsi" w:cstheme="minorHAnsi"/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97F62211CC4BF8969D17807A290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AF4CB0-A9E8-43C8-8C81-C39545E52D55}"/>
      </w:docPartPr>
      <w:docPartBody>
        <w:p w:rsidR="00714768" w:rsidRDefault="006E709B" w:rsidP="006E709B">
          <w:pPr>
            <w:pStyle w:val="8697F62211CC4BF8969D17807A290E012"/>
          </w:pPr>
          <w:r w:rsidRPr="00904FC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A41C34-8C2B-4C6E-A712-B369A2B311C0}"/>
      </w:docPartPr>
      <w:docPartBody>
        <w:p w:rsidR="00714768" w:rsidRDefault="009301B6">
          <w:r w:rsidRPr="00904FC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C5B20681814A67BD956E084D8140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EBE336-C64D-46C5-BB80-0B7663E761FE}"/>
      </w:docPartPr>
      <w:docPartBody>
        <w:p w:rsidR="00A333D5" w:rsidRDefault="006E709B" w:rsidP="006E709B">
          <w:pPr>
            <w:pStyle w:val="70C5B20681814A67BD956E084D81400F"/>
          </w:pPr>
          <w:r w:rsidRPr="00904FC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5989A18E7E4C7FBF587F4BF9FCA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7F6E2-27E4-4883-A2B1-612C7F33724D}"/>
      </w:docPartPr>
      <w:docPartBody>
        <w:p w:rsidR="00A333D5" w:rsidRDefault="006E709B" w:rsidP="006E709B">
          <w:pPr>
            <w:pStyle w:val="DB5989A18E7E4C7FBF587F4BF9FCAD45"/>
          </w:pPr>
          <w:r w:rsidRPr="00904FC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ga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6"/>
    <w:rsid w:val="00696D0B"/>
    <w:rsid w:val="006E709B"/>
    <w:rsid w:val="00714768"/>
    <w:rsid w:val="00925598"/>
    <w:rsid w:val="009301B6"/>
    <w:rsid w:val="00960A2D"/>
    <w:rsid w:val="00A13789"/>
    <w:rsid w:val="00A333D5"/>
    <w:rsid w:val="00B1138D"/>
    <w:rsid w:val="00C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709B"/>
    <w:rPr>
      <w:color w:val="808080"/>
    </w:rPr>
  </w:style>
  <w:style w:type="paragraph" w:customStyle="1" w:styleId="8697F62211CC4BF8969D17807A290E012">
    <w:name w:val="8697F62211CC4BF8969D17807A290E012"/>
    <w:rsid w:val="006E7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gal Sans" w:eastAsia="Times New Roman" w:hAnsi="Frugal Sans" w:cs="Times New Roman"/>
      <w:sz w:val="20"/>
      <w:szCs w:val="20"/>
      <w:lang w:val="nl-NL"/>
    </w:rPr>
  </w:style>
  <w:style w:type="paragraph" w:customStyle="1" w:styleId="70C5B20681814A67BD956E084D81400F">
    <w:name w:val="70C5B20681814A67BD956E084D81400F"/>
    <w:rsid w:val="006E709B"/>
  </w:style>
  <w:style w:type="paragraph" w:customStyle="1" w:styleId="DB5989A18E7E4C7FBF587F4BF9FCAD45">
    <w:name w:val="DB5989A18E7E4C7FBF587F4BF9FCAD45"/>
    <w:rsid w:val="006E7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407D771147A4594EA73320E47256A" ma:contentTypeVersion="12" ma:contentTypeDescription="Een nieuw document maken." ma:contentTypeScope="" ma:versionID="d9b4eb42ac82b921bbbe30ea44d7d353">
  <xsd:schema xmlns:xsd="http://www.w3.org/2001/XMLSchema" xmlns:xs="http://www.w3.org/2001/XMLSchema" xmlns:p="http://schemas.microsoft.com/office/2006/metadata/properties" xmlns:ns2="1dbeeeaf-b65d-46d0-a4b0-97db7844ca9c" xmlns:ns3="29f60a0d-bdc3-4f59-aba7-0262a1dfb13d" targetNamespace="http://schemas.microsoft.com/office/2006/metadata/properties" ma:root="true" ma:fieldsID="785f62b54d83e32db9809c9a3d116999" ns2:_="" ns3:_="">
    <xsd:import namespace="1dbeeeaf-b65d-46d0-a4b0-97db7844ca9c"/>
    <xsd:import namespace="29f60a0d-bdc3-4f59-aba7-0262a1dfb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eeaf-b65d-46d0-a4b0-97db7844c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60a0d-bdc3-4f59-aba7-0262a1df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F770C-A05C-4DBF-90E4-64DAF0219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6CFBC-D3E2-4509-875C-BC7C6DA8A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FEE32-476A-40F6-B44D-8065A21C6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eeaf-b65d-46d0-a4b0-97db7844ca9c"/>
    <ds:schemaRef ds:uri="29f60a0d-bdc3-4f59-aba7-0262a1dfb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B482B-92D8-4967-91C2-3A58AA4E17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EVTL2022 Sjabloon bewonersbrief.docx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briefpapier</vt:lpstr>
    </vt:vector>
  </TitlesOfParts>
  <Company>Stad Kortrijk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briefpapier</dc:title>
  <dc:subject>huisstijl</dc:subject>
  <dc:creator>Jonathan Vancoillie</dc:creator>
  <cp:lastModifiedBy>Giovanni Deltour</cp:lastModifiedBy>
  <cp:revision>2</cp:revision>
  <cp:lastPrinted>2021-01-27T10:43:00Z</cp:lastPrinted>
  <dcterms:created xsi:type="dcterms:W3CDTF">2022-02-10T12:29:00Z</dcterms:created>
  <dcterms:modified xsi:type="dcterms:W3CDTF">2022-02-10T12:29:00Z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0x010100E62407D771147A4594EA73320E47256A</vt:lpwstr>
  </property>
  <property fmtid="{D5CDD505-2E9C-101B-9397-08002B2CF9AE}" pid="3" name="Organisatie">
    <vt:lpwstr>3;#Stad|f824f489-e69f-486f-93d9-c72890c70dab</vt:lpwstr>
  </property>
  <property fmtid="{D5CDD505-2E9C-101B-9397-08002B2CF9AE}" pid="4" name="Behandeling">
    <vt:lpwstr>18;#Verzekering|4fb15ef3-a1fd-4d6c-9e2d-a7656753a5bc</vt:lpwstr>
  </property>
  <property fmtid="{D5CDD505-2E9C-101B-9397-08002B2CF9AE}" pid="5" name="Documenttype verzekeringen">
    <vt:lpwstr/>
  </property>
  <property fmtid="{D5CDD505-2E9C-101B-9397-08002B2CF9AE}" pid="6" name="_docset_NoMedatataSyncRequired">
    <vt:lpwstr>False</vt:lpwstr>
  </property>
  <property fmtid="{D5CDD505-2E9C-101B-9397-08002B2CF9AE}" pid="7" name="Modelbrieven arbeidsongevallen">
    <vt:lpwstr>42;#Arbeidsongevallen:Erkenning|79388558-1b41-4e5c-bee9-b9b1b1de6f59</vt:lpwstr>
  </property>
</Properties>
</file>